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09" w:rsidRPr="005C0D09" w:rsidRDefault="005C0D09" w:rsidP="005C0D09">
      <w:pPr>
        <w:rPr>
          <w:b/>
        </w:rPr>
      </w:pPr>
      <w:bookmarkStart w:id="0" w:name="_GoBack"/>
      <w:bookmarkEnd w:id="0"/>
      <w:r w:rsidRPr="005C0D09">
        <w:rPr>
          <w:b/>
        </w:rPr>
        <w:t>1A – õpetaja JANE MÜLLERSON</w:t>
      </w:r>
    </w:p>
    <w:p w:rsidR="00E32F60" w:rsidRDefault="00E32F60" w:rsidP="005C0D09">
      <w:proofErr w:type="spellStart"/>
      <w:r>
        <w:t>Egle</w:t>
      </w:r>
      <w:proofErr w:type="spellEnd"/>
      <w:r>
        <w:t xml:space="preserve"> </w:t>
      </w:r>
      <w:proofErr w:type="spellStart"/>
      <w:r>
        <w:t>Ratnik</w:t>
      </w:r>
      <w:proofErr w:type="spellEnd"/>
    </w:p>
    <w:p w:rsidR="00E32F60" w:rsidRDefault="00E32F60" w:rsidP="005C0D09">
      <w:r>
        <w:t>Elisabeth Sulev</w:t>
      </w:r>
    </w:p>
    <w:p w:rsidR="00E32F60" w:rsidRDefault="00E32F60" w:rsidP="005C0D09">
      <w:proofErr w:type="spellStart"/>
      <w:r>
        <w:t>Emma</w:t>
      </w:r>
      <w:proofErr w:type="spellEnd"/>
      <w:r>
        <w:t xml:space="preserve"> Raudsepp</w:t>
      </w:r>
    </w:p>
    <w:p w:rsidR="00E32F60" w:rsidRDefault="00E32F60" w:rsidP="005C0D09">
      <w:r>
        <w:t>Karina Tamm</w:t>
      </w:r>
    </w:p>
    <w:p w:rsidR="00E32F60" w:rsidRDefault="00E32F60" w:rsidP="005C0D09">
      <w:r>
        <w:t xml:space="preserve">Karl-Kristjan </w:t>
      </w:r>
      <w:proofErr w:type="spellStart"/>
      <w:r>
        <w:t>Viikna</w:t>
      </w:r>
      <w:proofErr w:type="spellEnd"/>
    </w:p>
    <w:p w:rsidR="00E32F60" w:rsidRDefault="00E32F60" w:rsidP="005C0D09">
      <w:proofErr w:type="spellStart"/>
      <w:r>
        <w:t>Kaspar</w:t>
      </w:r>
      <w:proofErr w:type="spellEnd"/>
      <w:r>
        <w:t xml:space="preserve"> Jänes</w:t>
      </w:r>
    </w:p>
    <w:p w:rsidR="00E32F60" w:rsidRDefault="00E32F60" w:rsidP="005C0D09">
      <w:proofErr w:type="spellStart"/>
      <w:r>
        <w:t>Kristin</w:t>
      </w:r>
      <w:proofErr w:type="spellEnd"/>
      <w:r>
        <w:t xml:space="preserve"> </w:t>
      </w:r>
      <w:proofErr w:type="spellStart"/>
      <w:r>
        <w:t>Tiisler</w:t>
      </w:r>
      <w:proofErr w:type="spellEnd"/>
    </w:p>
    <w:p w:rsidR="00E32F60" w:rsidRDefault="00E32F60" w:rsidP="005C0D09">
      <w:proofErr w:type="spellStart"/>
      <w:r>
        <w:t>Kätriin</w:t>
      </w:r>
      <w:proofErr w:type="spellEnd"/>
      <w:r>
        <w:t xml:space="preserve"> Eelmets</w:t>
      </w:r>
    </w:p>
    <w:p w:rsidR="00E32F60" w:rsidRDefault="00E32F60" w:rsidP="005C0D09">
      <w:proofErr w:type="spellStart"/>
      <w:r>
        <w:t>Lisette</w:t>
      </w:r>
      <w:proofErr w:type="spellEnd"/>
      <w:r>
        <w:t xml:space="preserve"> Kink</w:t>
      </w:r>
    </w:p>
    <w:p w:rsidR="00E32F60" w:rsidRDefault="00E32F60" w:rsidP="005C0D09">
      <w:r>
        <w:t>M. V.</w:t>
      </w:r>
    </w:p>
    <w:p w:rsidR="00E32F60" w:rsidRDefault="00E32F60" w:rsidP="005C0D09">
      <w:r>
        <w:t>Marta Kivirüüt</w:t>
      </w:r>
    </w:p>
    <w:p w:rsidR="00E32F60" w:rsidRDefault="00E32F60" w:rsidP="005C0D09">
      <w:proofErr w:type="spellStart"/>
      <w:r>
        <w:t>Marten-Randel</w:t>
      </w:r>
      <w:proofErr w:type="spellEnd"/>
      <w:r>
        <w:tab/>
      </w:r>
      <w:proofErr w:type="spellStart"/>
      <w:r>
        <w:t>Vaskma</w:t>
      </w:r>
      <w:proofErr w:type="spellEnd"/>
    </w:p>
    <w:p w:rsidR="00E32F60" w:rsidRDefault="00E32F60" w:rsidP="005C0D09">
      <w:r>
        <w:t>Mati Teder</w:t>
      </w:r>
    </w:p>
    <w:p w:rsidR="00E32F60" w:rsidRDefault="00E32F60" w:rsidP="005C0D09">
      <w:r>
        <w:t>O. K.</w:t>
      </w:r>
    </w:p>
    <w:p w:rsidR="00E32F60" w:rsidRDefault="00E32F60" w:rsidP="005C0D09">
      <w:r>
        <w:t>Pärt Gustav Tüür</w:t>
      </w:r>
    </w:p>
    <w:p w:rsidR="00E32F60" w:rsidRDefault="00E32F60" w:rsidP="005C0D09">
      <w:r>
        <w:t>R.P.</w:t>
      </w:r>
    </w:p>
    <w:p w:rsidR="00E32F60" w:rsidRDefault="00E32F60" w:rsidP="005C0D09">
      <w:r>
        <w:t>Rasmus</w:t>
      </w:r>
      <w:r>
        <w:tab/>
        <w:t>Karp</w:t>
      </w:r>
    </w:p>
    <w:p w:rsidR="00E32F60" w:rsidRDefault="00E32F60" w:rsidP="005C0D09">
      <w:r>
        <w:t xml:space="preserve">Robert </w:t>
      </w:r>
      <w:proofErr w:type="spellStart"/>
      <w:r>
        <w:t>Valtner</w:t>
      </w:r>
      <w:proofErr w:type="spellEnd"/>
    </w:p>
    <w:p w:rsidR="00E32F60" w:rsidRDefault="00E32F60" w:rsidP="005C0D09">
      <w:proofErr w:type="spellStart"/>
      <w:r>
        <w:t>Roomet</w:t>
      </w:r>
      <w:proofErr w:type="spellEnd"/>
      <w:r>
        <w:t xml:space="preserve"> </w:t>
      </w:r>
      <w:proofErr w:type="spellStart"/>
      <w:r>
        <w:t>Mosov</w:t>
      </w:r>
      <w:proofErr w:type="spellEnd"/>
    </w:p>
    <w:p w:rsidR="00E32F60" w:rsidRDefault="00E32F60" w:rsidP="005C0D09">
      <w:proofErr w:type="spellStart"/>
      <w:r>
        <w:t>Sten-Hendrik</w:t>
      </w:r>
      <w:proofErr w:type="spellEnd"/>
      <w:r>
        <w:t xml:space="preserve"> Padumäe</w:t>
      </w:r>
    </w:p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Pr="005C0D09" w:rsidRDefault="005C0D09" w:rsidP="005C0D09">
      <w:pPr>
        <w:rPr>
          <w:b/>
        </w:rPr>
      </w:pPr>
      <w:r w:rsidRPr="005C0D09">
        <w:rPr>
          <w:b/>
        </w:rPr>
        <w:lastRenderedPageBreak/>
        <w:t>1B – õpetaja INGA LOKKO</w:t>
      </w:r>
    </w:p>
    <w:p w:rsidR="00E32F60" w:rsidRDefault="00E32F60" w:rsidP="005C0D09">
      <w:proofErr w:type="spellStart"/>
      <w:r>
        <w:t>Andrea-Jasmin</w:t>
      </w:r>
      <w:proofErr w:type="spellEnd"/>
      <w:r>
        <w:t xml:space="preserve"> </w:t>
      </w:r>
      <w:proofErr w:type="spellStart"/>
      <w:r>
        <w:t>Kallam</w:t>
      </w:r>
      <w:proofErr w:type="spellEnd"/>
    </w:p>
    <w:p w:rsidR="00E32F60" w:rsidRDefault="00E32F60" w:rsidP="005C0D09">
      <w:r>
        <w:t>Artur Raide</w:t>
      </w:r>
    </w:p>
    <w:p w:rsidR="00E32F60" w:rsidRDefault="00E32F60" w:rsidP="005C0D09">
      <w:r>
        <w:t>Eeva Ilves</w:t>
      </w:r>
    </w:p>
    <w:p w:rsidR="00E32F60" w:rsidRDefault="00E32F60" w:rsidP="005C0D09">
      <w:proofErr w:type="spellStart"/>
      <w:r>
        <w:t>Gertrud</w:t>
      </w:r>
      <w:proofErr w:type="spellEnd"/>
      <w:r>
        <w:t xml:space="preserve"> Mia </w:t>
      </w:r>
      <w:proofErr w:type="spellStart"/>
      <w:r>
        <w:t>Avilo</w:t>
      </w:r>
      <w:proofErr w:type="spellEnd"/>
    </w:p>
    <w:p w:rsidR="00E32F60" w:rsidRDefault="00E32F60" w:rsidP="005C0D09">
      <w:r>
        <w:t>Henri-Hendrik Tammaru</w:t>
      </w:r>
    </w:p>
    <w:p w:rsidR="00E32F60" w:rsidRDefault="00E32F60" w:rsidP="005C0D09">
      <w:r>
        <w:t>Hugo Heinmets</w:t>
      </w:r>
    </w:p>
    <w:p w:rsidR="00E32F60" w:rsidRDefault="00E32F60" w:rsidP="005C0D09">
      <w:r>
        <w:t>J. M.</w:t>
      </w:r>
    </w:p>
    <w:p w:rsidR="00E32F60" w:rsidRDefault="00E32F60" w:rsidP="005C0D09">
      <w:r>
        <w:t xml:space="preserve">Lauri </w:t>
      </w:r>
      <w:proofErr w:type="spellStart"/>
      <w:r>
        <w:t>Levand</w:t>
      </w:r>
      <w:proofErr w:type="spellEnd"/>
    </w:p>
    <w:p w:rsidR="00E32F60" w:rsidRDefault="00E32F60" w:rsidP="005C0D09">
      <w:r>
        <w:t xml:space="preserve">Liisa </w:t>
      </w:r>
      <w:proofErr w:type="spellStart"/>
      <w:r>
        <w:t>Lota</w:t>
      </w:r>
      <w:proofErr w:type="spellEnd"/>
      <w:r>
        <w:t xml:space="preserve"> Joala</w:t>
      </w:r>
    </w:p>
    <w:p w:rsidR="00E32F60" w:rsidRDefault="00E32F60" w:rsidP="005C0D09">
      <w:proofErr w:type="spellStart"/>
      <w:r>
        <w:t>Lovely</w:t>
      </w:r>
      <w:proofErr w:type="spellEnd"/>
      <w:r>
        <w:t xml:space="preserve"> Kalda</w:t>
      </w:r>
    </w:p>
    <w:p w:rsidR="00E32F60" w:rsidRDefault="00E32F60" w:rsidP="005C0D09">
      <w:r>
        <w:t>M. K.</w:t>
      </w:r>
    </w:p>
    <w:p w:rsidR="00E32F60" w:rsidRDefault="00E32F60" w:rsidP="005C0D09">
      <w:proofErr w:type="spellStart"/>
      <w:r>
        <w:t>Marietta</w:t>
      </w:r>
      <w:proofErr w:type="spellEnd"/>
      <w:r>
        <w:t xml:space="preserve"> Vasar</w:t>
      </w:r>
    </w:p>
    <w:p w:rsidR="00E32F60" w:rsidRDefault="00E32F60" w:rsidP="005C0D09">
      <w:proofErr w:type="spellStart"/>
      <w:r>
        <w:t>Matvei</w:t>
      </w:r>
      <w:proofErr w:type="spellEnd"/>
      <w:r>
        <w:tab/>
        <w:t>Berg</w:t>
      </w:r>
    </w:p>
    <w:p w:rsidR="00E32F60" w:rsidRDefault="00E32F60" w:rsidP="005C0D09">
      <w:proofErr w:type="spellStart"/>
      <w:r>
        <w:t>Michelle</w:t>
      </w:r>
      <w:proofErr w:type="spellEnd"/>
      <w:r>
        <w:t xml:space="preserve"> Kivisalu</w:t>
      </w:r>
    </w:p>
    <w:p w:rsidR="00E32F60" w:rsidRDefault="00E32F60" w:rsidP="005C0D09">
      <w:proofErr w:type="spellStart"/>
      <w:r>
        <w:t>Pirjete</w:t>
      </w:r>
      <w:proofErr w:type="spellEnd"/>
      <w:r>
        <w:t xml:space="preserve"> Tops</w:t>
      </w:r>
    </w:p>
    <w:p w:rsidR="00E32F60" w:rsidRDefault="00E32F60" w:rsidP="005C0D09">
      <w:r>
        <w:t>Pärtel Rääts</w:t>
      </w:r>
    </w:p>
    <w:p w:rsidR="00E32F60" w:rsidRDefault="00E32F60" w:rsidP="005C0D09">
      <w:r>
        <w:t xml:space="preserve">Sander </w:t>
      </w:r>
      <w:proofErr w:type="spellStart"/>
      <w:r>
        <w:t>Krusenvald</w:t>
      </w:r>
      <w:proofErr w:type="spellEnd"/>
    </w:p>
    <w:p w:rsidR="00E32F60" w:rsidRDefault="00E32F60" w:rsidP="005C0D09">
      <w:proofErr w:type="spellStart"/>
      <w:r>
        <w:t>Saskia</w:t>
      </w:r>
      <w:proofErr w:type="spellEnd"/>
      <w:r>
        <w:t xml:space="preserve"> Toom</w:t>
      </w:r>
    </w:p>
    <w:p w:rsidR="00E32F60" w:rsidRDefault="00E32F60" w:rsidP="005C0D09">
      <w:r>
        <w:t xml:space="preserve">Silver </w:t>
      </w:r>
      <w:proofErr w:type="spellStart"/>
      <w:r>
        <w:t>Rattiste</w:t>
      </w:r>
      <w:proofErr w:type="spellEnd"/>
    </w:p>
    <w:p w:rsidR="00E32F60" w:rsidRDefault="00E32F60" w:rsidP="005C0D09">
      <w:r>
        <w:t>T. K.</w:t>
      </w:r>
    </w:p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Default="005C0D09" w:rsidP="005C0D09"/>
    <w:p w:rsidR="005C0D09" w:rsidRPr="005C0D09" w:rsidRDefault="005C0D09" w:rsidP="005C0D09">
      <w:pPr>
        <w:rPr>
          <w:b/>
        </w:rPr>
      </w:pPr>
      <w:r w:rsidRPr="005C0D09">
        <w:rPr>
          <w:b/>
        </w:rPr>
        <w:lastRenderedPageBreak/>
        <w:t>1C – õpetaja HILLE NARUSBERG</w:t>
      </w:r>
    </w:p>
    <w:p w:rsidR="005C0D09" w:rsidRDefault="005C0D09" w:rsidP="005C0D09">
      <w:r>
        <w:t>Toomas</w:t>
      </w:r>
      <w:r>
        <w:tab/>
        <w:t xml:space="preserve"> Haugas</w:t>
      </w:r>
    </w:p>
    <w:p w:rsidR="005C0D09" w:rsidRDefault="005C0D09" w:rsidP="005C0D09">
      <w:r>
        <w:t>Joosep Ilves</w:t>
      </w:r>
    </w:p>
    <w:p w:rsidR="005C0D09" w:rsidRDefault="005C0D09" w:rsidP="005C0D09">
      <w:r>
        <w:t>Laura Viilu</w:t>
      </w:r>
    </w:p>
    <w:p w:rsidR="005C0D09" w:rsidRDefault="005C0D09" w:rsidP="005C0D09">
      <w:proofErr w:type="spellStart"/>
      <w:r>
        <w:t>Egert</w:t>
      </w:r>
      <w:proofErr w:type="spellEnd"/>
      <w:r>
        <w:t xml:space="preserve"> </w:t>
      </w:r>
      <w:proofErr w:type="spellStart"/>
      <w:r>
        <w:t>Eron</w:t>
      </w:r>
      <w:proofErr w:type="spellEnd"/>
      <w:r>
        <w:t xml:space="preserve"> Orav</w:t>
      </w:r>
    </w:p>
    <w:p w:rsidR="005C0D09" w:rsidRDefault="005C0D09" w:rsidP="005C0D09">
      <w:proofErr w:type="spellStart"/>
      <w:r>
        <w:t>Eneli</w:t>
      </w:r>
      <w:proofErr w:type="spellEnd"/>
      <w:r>
        <w:t xml:space="preserve"> </w:t>
      </w:r>
      <w:proofErr w:type="spellStart"/>
      <w:r>
        <w:t>Varkki</w:t>
      </w:r>
      <w:proofErr w:type="spellEnd"/>
    </w:p>
    <w:p w:rsidR="005C0D09" w:rsidRDefault="005C0D09" w:rsidP="005C0D09">
      <w:proofErr w:type="spellStart"/>
      <w:r>
        <w:t>Anette</w:t>
      </w:r>
      <w:proofErr w:type="spellEnd"/>
      <w:r>
        <w:tab/>
      </w:r>
      <w:proofErr w:type="spellStart"/>
      <w:r>
        <w:t>Lepvalts</w:t>
      </w:r>
      <w:proofErr w:type="spellEnd"/>
    </w:p>
    <w:p w:rsidR="005C0D09" w:rsidRDefault="005C0D09" w:rsidP="005C0D09">
      <w:proofErr w:type="spellStart"/>
      <w:r>
        <w:t>Lisette-Maria</w:t>
      </w:r>
      <w:proofErr w:type="spellEnd"/>
      <w:r>
        <w:t xml:space="preserve"> </w:t>
      </w:r>
      <w:proofErr w:type="spellStart"/>
      <w:r>
        <w:t>Kadak</w:t>
      </w:r>
      <w:proofErr w:type="spellEnd"/>
    </w:p>
    <w:p w:rsidR="005C0D09" w:rsidRDefault="005C0D09" w:rsidP="005C0D09">
      <w:proofErr w:type="spellStart"/>
      <w:r>
        <w:t>Mirell</w:t>
      </w:r>
      <w:proofErr w:type="spellEnd"/>
      <w:r>
        <w:t xml:space="preserve"> Moor</w:t>
      </w:r>
    </w:p>
    <w:p w:rsidR="005C0D09" w:rsidRDefault="005C0D09" w:rsidP="005C0D09">
      <w:r>
        <w:t>Robin-Christian</w:t>
      </w:r>
      <w:r>
        <w:tab/>
        <w:t>Murumaa</w:t>
      </w:r>
    </w:p>
    <w:p w:rsidR="005C0D09" w:rsidRDefault="005C0D09" w:rsidP="005C0D09">
      <w:proofErr w:type="spellStart"/>
      <w:r>
        <w:t>Aaron</w:t>
      </w:r>
      <w:proofErr w:type="spellEnd"/>
      <w:r>
        <w:t xml:space="preserve"> Hugo Lepik</w:t>
      </w:r>
    </w:p>
    <w:p w:rsidR="005C0D09" w:rsidRDefault="005C0D09" w:rsidP="005C0D09">
      <w:r>
        <w:t>Paul Sõrmus</w:t>
      </w:r>
    </w:p>
    <w:p w:rsidR="005C0D09" w:rsidRDefault="005C0D09" w:rsidP="005C0D09">
      <w:r>
        <w:t>Marta Kuningas</w:t>
      </w:r>
    </w:p>
    <w:p w:rsidR="005C0D09" w:rsidRDefault="005C0D09" w:rsidP="005C0D09">
      <w:proofErr w:type="spellStart"/>
      <w:r>
        <w:t>Lisanna</w:t>
      </w:r>
      <w:proofErr w:type="spellEnd"/>
      <w:r>
        <w:tab/>
        <w:t>Kardmaa</w:t>
      </w:r>
    </w:p>
    <w:p w:rsidR="005C0D09" w:rsidRDefault="005C0D09" w:rsidP="005C0D09">
      <w:r>
        <w:t>Oliver Sulev</w:t>
      </w:r>
    </w:p>
    <w:p w:rsidR="005C0D09" w:rsidRDefault="005C0D09" w:rsidP="005C0D09">
      <w:r>
        <w:t xml:space="preserve">Lauri Rico </w:t>
      </w:r>
      <w:proofErr w:type="spellStart"/>
      <w:r>
        <w:t>Lainola</w:t>
      </w:r>
      <w:proofErr w:type="spellEnd"/>
      <w:r>
        <w:tab/>
      </w:r>
    </w:p>
    <w:p w:rsidR="005C0D09" w:rsidRDefault="005C0D09" w:rsidP="005C0D09">
      <w:proofErr w:type="spellStart"/>
      <w:r>
        <w:t>Tristen</w:t>
      </w:r>
      <w:proofErr w:type="spellEnd"/>
      <w:r>
        <w:tab/>
      </w:r>
      <w:proofErr w:type="spellStart"/>
      <w:r>
        <w:t>Toironen</w:t>
      </w:r>
      <w:proofErr w:type="spellEnd"/>
    </w:p>
    <w:p w:rsidR="005C0D09" w:rsidRDefault="005C0D09" w:rsidP="005C0D09">
      <w:r>
        <w:t xml:space="preserve">Anita-Emily </w:t>
      </w:r>
      <w:proofErr w:type="spellStart"/>
      <w:r>
        <w:t>Laansoo</w:t>
      </w:r>
      <w:proofErr w:type="spellEnd"/>
    </w:p>
    <w:p w:rsidR="005C0D09" w:rsidRDefault="005C0D09" w:rsidP="005C0D09">
      <w:proofErr w:type="spellStart"/>
      <w:r>
        <w:t>Meliisa</w:t>
      </w:r>
      <w:proofErr w:type="spellEnd"/>
      <w:r>
        <w:tab/>
      </w:r>
      <w:proofErr w:type="spellStart"/>
      <w:r>
        <w:t>Prükk</w:t>
      </w:r>
      <w:proofErr w:type="spellEnd"/>
    </w:p>
    <w:p w:rsidR="005C0D09" w:rsidRPr="005C0D09" w:rsidRDefault="005C0D09" w:rsidP="005C0D09">
      <w:r>
        <w:t>C</w:t>
      </w:r>
      <w:r w:rsidR="00E32F60">
        <w:t>.</w:t>
      </w:r>
      <w:r>
        <w:t xml:space="preserve"> Ž</w:t>
      </w:r>
      <w:r w:rsidR="00E32F60">
        <w:t>.</w:t>
      </w:r>
    </w:p>
    <w:sectPr w:rsidR="005C0D09" w:rsidRPr="005C0D09" w:rsidSect="005C0D09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9"/>
    <w:rsid w:val="005C0D09"/>
    <w:rsid w:val="0074620B"/>
    <w:rsid w:val="00E32F60"/>
    <w:rsid w:val="00E36B51"/>
    <w:rsid w:val="00F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945D7240.dotm</Template>
  <TotalTime>4</TotalTime>
  <Pages>1</Pages>
  <Words>137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Forseliuse Gümnaasium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Jakobson</dc:creator>
  <cp:lastModifiedBy>Epp Rattasep</cp:lastModifiedBy>
  <cp:revision>2</cp:revision>
  <dcterms:created xsi:type="dcterms:W3CDTF">2018-06-13T06:16:00Z</dcterms:created>
  <dcterms:modified xsi:type="dcterms:W3CDTF">2018-06-13T06:16:00Z</dcterms:modified>
</cp:coreProperties>
</file>