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A4" w:rsidRDefault="001043A4" w:rsidP="001043A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Hanna Milk</w:t>
      </w:r>
    </w:p>
    <w:p w:rsidR="001043A4" w:rsidRDefault="001043A4" w:rsidP="001043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Tartu Forseliuse Kool</w:t>
      </w:r>
    </w:p>
    <w:p w:rsidR="001043A4" w:rsidRDefault="001043A4" w:rsidP="001043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9.b klass</w:t>
      </w:r>
    </w:p>
    <w:p w:rsidR="001043A4" w:rsidRPr="001043A4" w:rsidRDefault="001043A4" w:rsidP="001043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Mari-Liis Türno  </w:t>
      </w:r>
    </w:p>
    <w:p w:rsidR="00FE54FE" w:rsidRPr="009F7812" w:rsidRDefault="00623736" w:rsidP="001043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812">
        <w:rPr>
          <w:rFonts w:ascii="Times New Roman" w:eastAsia="Calibri" w:hAnsi="Times New Roman" w:cs="Times New Roman"/>
          <w:b/>
          <w:sz w:val="24"/>
          <w:szCs w:val="24"/>
        </w:rPr>
        <w:t>Mina ja sina</w:t>
      </w:r>
    </w:p>
    <w:p w:rsidR="00FE54FE" w:rsidRPr="009F7812" w:rsidRDefault="00623736" w:rsidP="001043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7812">
        <w:rPr>
          <w:rFonts w:ascii="Times New Roman" w:eastAsia="Calibri" w:hAnsi="Times New Roman" w:cs="Times New Roman"/>
          <w:i/>
          <w:sz w:val="24"/>
          <w:szCs w:val="24"/>
        </w:rPr>
        <w:t>Raev.</w:t>
      </w:r>
      <w:r w:rsidR="009F7812" w:rsidRPr="009F78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F3D9C" w:rsidRPr="009F7812">
        <w:rPr>
          <w:rFonts w:ascii="Times New Roman" w:eastAsia="Calibri" w:hAnsi="Times New Roman" w:cs="Times New Roman"/>
          <w:i/>
          <w:sz w:val="24"/>
          <w:szCs w:val="24"/>
        </w:rPr>
        <w:t>Tabamatus seda kütab.</w:t>
      </w:r>
    </w:p>
    <w:p w:rsidR="00FE54FE" w:rsidRPr="001043A4" w:rsidRDefault="00623736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3A4">
        <w:rPr>
          <w:rFonts w:ascii="Times New Roman" w:eastAsia="Calibri" w:hAnsi="Times New Roman" w:cs="Times New Roman"/>
          <w:sz w:val="24"/>
          <w:szCs w:val="24"/>
        </w:rPr>
        <w:t>M</w:t>
      </w:r>
      <w:r w:rsidR="009F7812">
        <w:rPr>
          <w:rFonts w:ascii="Times New Roman" w:eastAsia="Calibri" w:hAnsi="Times New Roman" w:cs="Times New Roman"/>
          <w:sz w:val="24"/>
          <w:szCs w:val="24"/>
        </w:rPr>
        <w:t>a räägiksin nagu seinaga. Mis saab olla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 nii arusaamatu? Tunnen</w:t>
      </w:r>
      <w:r w:rsidR="009F7812">
        <w:rPr>
          <w:rFonts w:ascii="Times New Roman" w:eastAsia="Calibri" w:hAnsi="Times New Roman" w:cs="Times New Roman"/>
          <w:sz w:val="24"/>
          <w:szCs w:val="24"/>
        </w:rPr>
        <w:t xml:space="preserve">, justkui veeriksin 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sulle võõrkeelt. Ometigi </w:t>
      </w:r>
      <w:r w:rsidR="009F7812">
        <w:rPr>
          <w:rFonts w:ascii="Times New Roman" w:eastAsia="Calibri" w:hAnsi="Times New Roman" w:cs="Times New Roman"/>
          <w:sz w:val="24"/>
          <w:szCs w:val="24"/>
        </w:rPr>
        <w:t>on me keelepaelad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 täpselt samasugused. </w:t>
      </w:r>
    </w:p>
    <w:p w:rsidR="009F7812" w:rsidRDefault="009F7812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Kõnnin kui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tulitavatel kividel, mida päike on kütnud juba tunde, lootes leida otsitavat. Nagu neelaksin suurt </w:t>
      </w:r>
      <w:r>
        <w:rPr>
          <w:rFonts w:ascii="Times New Roman" w:eastAsia="Calibri" w:hAnsi="Times New Roman" w:cs="Times New Roman"/>
          <w:sz w:val="24"/>
          <w:szCs w:val="24"/>
        </w:rPr>
        <w:t>toidupala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>, m</w:t>
      </w:r>
      <w:r>
        <w:rPr>
          <w:rFonts w:ascii="Times New Roman" w:eastAsia="Calibri" w:hAnsi="Times New Roman" w:cs="Times New Roman"/>
          <w:sz w:val="24"/>
          <w:szCs w:val="24"/>
        </w:rPr>
        <w:t>is paistis alguses kangesti maitseküllane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, kuid nüüd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kriibib </w:t>
      </w:r>
      <w:r w:rsidR="005C3A03">
        <w:rPr>
          <w:rFonts w:ascii="Times New Roman" w:eastAsia="Calibri" w:hAnsi="Times New Roman" w:cs="Times New Roman"/>
          <w:sz w:val="24"/>
          <w:szCs w:val="24"/>
        </w:rPr>
        <w:t>mu sisse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sügavaid jälgi. </w:t>
      </w:r>
      <w:r>
        <w:rPr>
          <w:rFonts w:ascii="Times New Roman" w:eastAsia="Calibri" w:hAnsi="Times New Roman" w:cs="Times New Roman"/>
          <w:sz w:val="24"/>
          <w:szCs w:val="24"/>
        </w:rPr>
        <w:t>Siin on tühjus, kuid v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>aid hetkeks. Need kriibitud madalikud täituvad uuesti ja ruttu. Küll aga mitte taastuva varaga, vaid vihaga. Vihaga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mis minus üha rohkem temperatuuri kasvat</w:t>
      </w:r>
      <w:r>
        <w:rPr>
          <w:rFonts w:ascii="Times New Roman" w:eastAsia="Calibri" w:hAnsi="Times New Roman" w:cs="Times New Roman"/>
          <w:sz w:val="24"/>
          <w:szCs w:val="24"/>
        </w:rPr>
        <w:t xml:space="preserve">ab ja vere pulbitsema paneb. </w:t>
      </w:r>
    </w:p>
    <w:p w:rsidR="002C6AD1" w:rsidRDefault="009F7812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ahaksin nii väga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oma energiat edasi kanda. Ja 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>teen</w:t>
      </w:r>
      <w:r>
        <w:rPr>
          <w:rFonts w:ascii="Times New Roman" w:eastAsia="Calibri" w:hAnsi="Times New Roman" w:cs="Times New Roman"/>
          <w:sz w:val="24"/>
          <w:szCs w:val="24"/>
        </w:rPr>
        <w:t>gi seda. Ü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>tlen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välja asju, mida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ei ta</w:t>
      </w:r>
      <w:r>
        <w:rPr>
          <w:rFonts w:ascii="Times New Roman" w:eastAsia="Calibri" w:hAnsi="Times New Roman" w:cs="Times New Roman"/>
          <w:sz w:val="24"/>
          <w:szCs w:val="24"/>
        </w:rPr>
        <w:t>haks lausuda. K</w:t>
      </w:r>
      <w:r w:rsidR="002C6AD1">
        <w:rPr>
          <w:rFonts w:ascii="Times New Roman" w:eastAsia="Calibri" w:hAnsi="Times New Roman" w:cs="Times New Roman"/>
          <w:sz w:val="24"/>
          <w:szCs w:val="24"/>
        </w:rPr>
        <w:t>ordan endamisi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: “Mine palun ära!” Aga sa ei lähe. </w:t>
      </w:r>
      <w:r w:rsidR="002C6AD1">
        <w:rPr>
          <w:rFonts w:ascii="Times New Roman" w:eastAsia="Calibri" w:hAnsi="Times New Roman" w:cs="Times New Roman"/>
          <w:sz w:val="24"/>
          <w:szCs w:val="24"/>
        </w:rPr>
        <w:t>Kuid s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C6AD1">
        <w:rPr>
          <w:rFonts w:ascii="Times New Roman" w:eastAsia="Calibri" w:hAnsi="Times New Roman" w:cs="Times New Roman"/>
          <w:sz w:val="24"/>
          <w:szCs w:val="24"/>
        </w:rPr>
        <w:t>ka ei jää. V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>iid asja</w:t>
      </w:r>
      <w:r w:rsidR="002C6AD1">
        <w:rPr>
          <w:rFonts w:ascii="Times New Roman" w:eastAsia="Calibri" w:hAnsi="Times New Roman" w:cs="Times New Roman"/>
          <w:sz w:val="24"/>
          <w:szCs w:val="24"/>
        </w:rPr>
        <w:t xml:space="preserve"> veel keerulisemale rajale. </w:t>
      </w:r>
    </w:p>
    <w:p w:rsidR="00FE54FE" w:rsidRPr="001043A4" w:rsidRDefault="002C6AD1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a ei tule kaasa.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Surun 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oma käsi rusikasse ja küüsi edasi naha alla. Mõrvan </w:t>
      </w:r>
      <w:r>
        <w:rPr>
          <w:rFonts w:ascii="Times New Roman" w:eastAsia="Calibri" w:hAnsi="Times New Roman" w:cs="Times New Roman"/>
          <w:sz w:val="24"/>
          <w:szCs w:val="24"/>
        </w:rPr>
        <w:t>meeletu arvu oma rakke. Piina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veel ei tun</w:t>
      </w:r>
      <w:r>
        <w:rPr>
          <w:rFonts w:ascii="Times New Roman" w:eastAsia="Calibri" w:hAnsi="Times New Roman" w:cs="Times New Roman"/>
          <w:sz w:val="24"/>
          <w:szCs w:val="24"/>
        </w:rPr>
        <w:t>ne, sest kuum viha mõjub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kui valuvaigisti. </w:t>
      </w:r>
      <w:r w:rsidR="005C3A03">
        <w:rPr>
          <w:rFonts w:ascii="Times New Roman" w:eastAsia="Calibri" w:hAnsi="Times New Roman" w:cs="Times New Roman"/>
          <w:sz w:val="24"/>
          <w:szCs w:val="24"/>
        </w:rPr>
        <w:t xml:space="preserve">Hõõguv vimm 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sinu vastu </w:t>
      </w:r>
      <w:r w:rsidR="005C3A03">
        <w:rPr>
          <w:rFonts w:ascii="Times New Roman" w:eastAsia="Calibri" w:hAnsi="Times New Roman" w:cs="Times New Roman"/>
          <w:sz w:val="24"/>
          <w:szCs w:val="24"/>
        </w:rPr>
        <w:t>annab vajaliku doosi. Kuidas sa aru ei saa? Ma tahaksin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ju sinuga olla!</w:t>
      </w:r>
    </w:p>
    <w:p w:rsidR="00FE54FE" w:rsidRPr="002C6AD1" w:rsidRDefault="00623736" w:rsidP="001043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6AD1">
        <w:rPr>
          <w:rFonts w:ascii="Times New Roman" w:eastAsia="Calibri" w:hAnsi="Times New Roman" w:cs="Times New Roman"/>
          <w:i/>
          <w:sz w:val="24"/>
          <w:szCs w:val="24"/>
        </w:rPr>
        <w:t>Vaikus.</w:t>
      </w:r>
      <w:r w:rsidR="002C6AD1" w:rsidRPr="002C6A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6AD1">
        <w:rPr>
          <w:rFonts w:ascii="Times New Roman" w:eastAsia="Calibri" w:hAnsi="Times New Roman" w:cs="Times New Roman"/>
          <w:i/>
          <w:sz w:val="24"/>
          <w:szCs w:val="24"/>
        </w:rPr>
        <w:t>Huvipuudus seda toidab.</w:t>
      </w:r>
    </w:p>
    <w:p w:rsidR="005C3A03" w:rsidRDefault="005C3A03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Annan ära oma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relva laetuna. 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möödudes lasen vabaks pinge enda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sõrmedest. Mu käed tundu</w:t>
      </w:r>
      <w:r>
        <w:rPr>
          <w:rFonts w:ascii="Times New Roman" w:eastAsia="Calibri" w:hAnsi="Times New Roman" w:cs="Times New Roman"/>
          <w:sz w:val="24"/>
          <w:szCs w:val="24"/>
        </w:rPr>
        <w:t>vad kerged, nii õhkõrnad,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nagu oleks</w:t>
      </w:r>
      <w:r>
        <w:rPr>
          <w:rFonts w:ascii="Times New Roman" w:eastAsia="Calibri" w:hAnsi="Times New Roman" w:cs="Times New Roman"/>
          <w:sz w:val="24"/>
          <w:szCs w:val="24"/>
        </w:rPr>
        <w:t>in midagi või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 xml:space="preserve"> kedagi kaotanud. Samas meel ei kurda. Mul oleks nagu ükskõik. </w:t>
      </w:r>
    </w:p>
    <w:p w:rsidR="00FE54FE" w:rsidRPr="001043A4" w:rsidRDefault="00623736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3A4">
        <w:rPr>
          <w:rFonts w:ascii="Times New Roman" w:eastAsia="Calibri" w:hAnsi="Times New Roman" w:cs="Times New Roman"/>
          <w:sz w:val="24"/>
          <w:szCs w:val="24"/>
        </w:rPr>
        <w:t>Tõstan pilgu ja jään nõutult vaatama teise</w:t>
      </w:r>
      <w:r w:rsidR="00E02E83">
        <w:rPr>
          <w:rFonts w:ascii="Times New Roman" w:eastAsia="Calibri" w:hAnsi="Times New Roman" w:cs="Times New Roman"/>
          <w:sz w:val="24"/>
          <w:szCs w:val="24"/>
        </w:rPr>
        <w:t xml:space="preserve">le poole. </w:t>
      </w:r>
      <w:r w:rsidRPr="001043A4">
        <w:rPr>
          <w:rFonts w:ascii="Times New Roman" w:eastAsia="Calibri" w:hAnsi="Times New Roman" w:cs="Times New Roman"/>
          <w:sz w:val="24"/>
          <w:szCs w:val="24"/>
        </w:rPr>
        <w:t>Vaade on nii olematu, et mulle lausa meeldib seda imetleda. Tühju</w:t>
      </w:r>
      <w:r w:rsidR="005C3A03">
        <w:rPr>
          <w:rFonts w:ascii="Times New Roman" w:eastAsia="Calibri" w:hAnsi="Times New Roman" w:cs="Times New Roman"/>
          <w:sz w:val="24"/>
          <w:szCs w:val="24"/>
        </w:rPr>
        <w:t>st nautida. Mu silmad puhkavad, p</w:t>
      </w:r>
      <w:r w:rsidRPr="001043A4">
        <w:rPr>
          <w:rFonts w:ascii="Times New Roman" w:eastAsia="Calibri" w:hAnsi="Times New Roman" w:cs="Times New Roman"/>
          <w:sz w:val="24"/>
          <w:szCs w:val="24"/>
        </w:rPr>
        <w:t>ea töötab tulutult. Jätke mind mängust välja! Mina e</w:t>
      </w:r>
      <w:r w:rsidR="005C3A03">
        <w:rPr>
          <w:rFonts w:ascii="Times New Roman" w:eastAsia="Calibri" w:hAnsi="Times New Roman" w:cs="Times New Roman"/>
          <w:sz w:val="24"/>
          <w:szCs w:val="24"/>
        </w:rPr>
        <w:t>nam ei jõua anda endast parimat</w:t>
      </w:r>
      <w:r w:rsidR="00E02E83">
        <w:rPr>
          <w:rFonts w:ascii="Times New Roman" w:eastAsia="Calibri" w:hAnsi="Times New Roman" w:cs="Times New Roman"/>
          <w:sz w:val="24"/>
          <w:szCs w:val="24"/>
        </w:rPr>
        <w:t>. O</w:t>
      </w:r>
      <w:r w:rsidR="003E18D4">
        <w:rPr>
          <w:rFonts w:ascii="Times New Roman" w:eastAsia="Calibri" w:hAnsi="Times New Roman" w:cs="Times New Roman"/>
          <w:sz w:val="24"/>
          <w:szCs w:val="24"/>
        </w:rPr>
        <w:t>len mõtete ummikus, vaadates</w:t>
      </w:r>
      <w:r w:rsidR="00E02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8D4">
        <w:rPr>
          <w:rFonts w:ascii="Times New Roman" w:eastAsia="Calibri" w:hAnsi="Times New Roman" w:cs="Times New Roman"/>
          <w:sz w:val="24"/>
          <w:szCs w:val="24"/>
        </w:rPr>
        <w:t>kõrvalt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 kõike külma pilguga.</w:t>
      </w:r>
      <w:r w:rsidR="003E18D4">
        <w:rPr>
          <w:rFonts w:ascii="Times New Roman" w:eastAsia="Calibri" w:hAnsi="Times New Roman" w:cs="Times New Roman"/>
          <w:sz w:val="24"/>
          <w:szCs w:val="24"/>
        </w:rPr>
        <w:t xml:space="preserve"> Vahet pole – ü</w:t>
      </w:r>
      <w:r w:rsidRPr="001043A4">
        <w:rPr>
          <w:rFonts w:ascii="Times New Roman" w:eastAsia="Calibri" w:hAnsi="Times New Roman" w:cs="Times New Roman"/>
          <w:sz w:val="24"/>
          <w:szCs w:val="24"/>
        </w:rPr>
        <w:t>ks tuleb ja te</w:t>
      </w:r>
      <w:r w:rsidR="00EB5701">
        <w:rPr>
          <w:rFonts w:ascii="Times New Roman" w:eastAsia="Calibri" w:hAnsi="Times New Roman" w:cs="Times New Roman"/>
          <w:sz w:val="24"/>
          <w:szCs w:val="24"/>
        </w:rPr>
        <w:t>ine läheb. Ma ei tahagi neid. E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82409">
        <w:rPr>
          <w:rFonts w:ascii="Times New Roman" w:eastAsia="Calibri" w:hAnsi="Times New Roman" w:cs="Times New Roman"/>
          <w:sz w:val="24"/>
          <w:szCs w:val="24"/>
        </w:rPr>
        <w:t>taha kedagi. Tahan olla üksi.</w:t>
      </w:r>
    </w:p>
    <w:p w:rsidR="00FE54FE" w:rsidRPr="00C82409" w:rsidRDefault="00623736" w:rsidP="001043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409">
        <w:rPr>
          <w:rFonts w:ascii="Times New Roman" w:eastAsia="Calibri" w:hAnsi="Times New Roman" w:cs="Times New Roman"/>
          <w:i/>
          <w:sz w:val="24"/>
          <w:szCs w:val="24"/>
        </w:rPr>
        <w:t>Kurbus</w:t>
      </w:r>
      <w:r w:rsidR="00C82409" w:rsidRPr="00C8240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82409">
        <w:rPr>
          <w:rFonts w:ascii="Times New Roman" w:eastAsia="Calibri" w:hAnsi="Times New Roman" w:cs="Times New Roman"/>
          <w:i/>
          <w:sz w:val="24"/>
          <w:szCs w:val="24"/>
        </w:rPr>
        <w:t>Mõtlematus seda toodab.</w:t>
      </w:r>
    </w:p>
    <w:p w:rsidR="00C82409" w:rsidRDefault="00623736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Nüüd oleme mõlemad </w:t>
      </w:r>
      <w:r w:rsidR="00C82409">
        <w:rPr>
          <w:rFonts w:ascii="Times New Roman" w:eastAsia="Calibri" w:hAnsi="Times New Roman" w:cs="Times New Roman"/>
          <w:sz w:val="24"/>
          <w:szCs w:val="24"/>
        </w:rPr>
        <w:t xml:space="preserve">kui </w:t>
      </w:r>
      <w:r w:rsidRPr="001043A4">
        <w:rPr>
          <w:rFonts w:ascii="Times New Roman" w:eastAsia="Calibri" w:hAnsi="Times New Roman" w:cs="Times New Roman"/>
          <w:sz w:val="24"/>
          <w:szCs w:val="24"/>
        </w:rPr>
        <w:t>ümber puh</w:t>
      </w:r>
      <w:r w:rsidR="00C82409">
        <w:rPr>
          <w:rFonts w:ascii="Times New Roman" w:eastAsia="Calibri" w:hAnsi="Times New Roman" w:cs="Times New Roman"/>
          <w:sz w:val="24"/>
          <w:szCs w:val="24"/>
        </w:rPr>
        <w:t>u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tud. Sina segaduses </w:t>
      </w:r>
      <w:r w:rsidR="00C82409">
        <w:rPr>
          <w:rFonts w:ascii="Times New Roman" w:eastAsia="Calibri" w:hAnsi="Times New Roman" w:cs="Times New Roman"/>
          <w:sz w:val="24"/>
          <w:szCs w:val="24"/>
        </w:rPr>
        <w:t>ja muretsemas</w:t>
      </w:r>
      <w:r w:rsidRPr="001043A4">
        <w:rPr>
          <w:rFonts w:ascii="Times New Roman" w:eastAsia="Calibri" w:hAnsi="Times New Roman" w:cs="Times New Roman"/>
          <w:sz w:val="24"/>
          <w:szCs w:val="24"/>
        </w:rPr>
        <w:t>, mina vä</w:t>
      </w:r>
      <w:r w:rsidR="00C82409">
        <w:rPr>
          <w:rFonts w:ascii="Times New Roman" w:eastAsia="Calibri" w:hAnsi="Times New Roman" w:cs="Times New Roman"/>
          <w:sz w:val="24"/>
          <w:szCs w:val="24"/>
        </w:rPr>
        <w:t>sinud olemast. Kui miski on aru</w:t>
      </w:r>
      <w:r w:rsidRPr="001043A4">
        <w:rPr>
          <w:rFonts w:ascii="Times New Roman" w:eastAsia="Calibri" w:hAnsi="Times New Roman" w:cs="Times New Roman"/>
          <w:sz w:val="24"/>
          <w:szCs w:val="24"/>
        </w:rPr>
        <w:t>saamatu, on süüdlaseks halb selgitaja. Palun vabandust! Mul mōlgub tihti hinges tundeid, mis ei jõua kunagi</w:t>
      </w:r>
      <w:r w:rsidR="00C82409">
        <w:rPr>
          <w:rFonts w:ascii="Times New Roman" w:eastAsia="Calibri" w:hAnsi="Times New Roman" w:cs="Times New Roman"/>
          <w:sz w:val="24"/>
          <w:szCs w:val="24"/>
        </w:rPr>
        <w:t xml:space="preserve"> teiste kõrvu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, sest kardan </w:t>
      </w:r>
      <w:r w:rsidR="00C82409">
        <w:rPr>
          <w:rFonts w:ascii="Times New Roman" w:eastAsia="Calibri" w:hAnsi="Times New Roman" w:cs="Times New Roman"/>
          <w:sz w:val="24"/>
          <w:szCs w:val="24"/>
        </w:rPr>
        <w:t xml:space="preserve">mõistmatust. 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Need </w:t>
      </w:r>
      <w:r w:rsidR="00C82409">
        <w:rPr>
          <w:rFonts w:ascii="Times New Roman" w:eastAsia="Calibri" w:hAnsi="Times New Roman" w:cs="Times New Roman"/>
          <w:sz w:val="24"/>
          <w:szCs w:val="24"/>
        </w:rPr>
        <w:t xml:space="preserve">sähvatused </w:t>
      </w:r>
      <w:r w:rsidRPr="001043A4">
        <w:rPr>
          <w:rFonts w:ascii="Times New Roman" w:eastAsia="Calibri" w:hAnsi="Times New Roman" w:cs="Times New Roman"/>
          <w:sz w:val="24"/>
          <w:szCs w:val="24"/>
        </w:rPr>
        <w:t>on mullegi</w:t>
      </w:r>
      <w:r w:rsidR="00C82409">
        <w:rPr>
          <w:rFonts w:ascii="Times New Roman" w:eastAsia="Calibri" w:hAnsi="Times New Roman" w:cs="Times New Roman"/>
          <w:sz w:val="24"/>
          <w:szCs w:val="24"/>
        </w:rPr>
        <w:t xml:space="preserve"> keerulised. Kuidas ma peaksin s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ulle siis neid veel selgitama? </w:t>
      </w:r>
    </w:p>
    <w:p w:rsidR="00FE54FE" w:rsidRPr="001043A4" w:rsidRDefault="00623736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Mul on piinlik Sinu ees. Kuid kui koorem mind juba sügavamale põhja </w:t>
      </w:r>
      <w:r w:rsidR="00C82409">
        <w:rPr>
          <w:rFonts w:ascii="Times New Roman" w:eastAsia="Calibri" w:hAnsi="Times New Roman" w:cs="Times New Roman"/>
          <w:sz w:val="24"/>
          <w:szCs w:val="24"/>
        </w:rPr>
        <w:t>t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riivima kisub, muutub mõtete jagamine </w:t>
      </w:r>
      <w:r w:rsidR="00C82409">
        <w:rPr>
          <w:rFonts w:ascii="Times New Roman" w:eastAsia="Calibri" w:hAnsi="Times New Roman" w:cs="Times New Roman"/>
          <w:sz w:val="24"/>
          <w:szCs w:val="24"/>
        </w:rPr>
        <w:t>vältimatuks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681C">
        <w:rPr>
          <w:rFonts w:ascii="Times New Roman" w:eastAsia="Calibri" w:hAnsi="Times New Roman" w:cs="Times New Roman"/>
          <w:sz w:val="24"/>
          <w:szCs w:val="24"/>
        </w:rPr>
        <w:t>Otsin vaid empaatiat.</w:t>
      </w:r>
    </w:p>
    <w:p w:rsidR="00FE54FE" w:rsidRPr="001043A4" w:rsidRDefault="00623736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3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Edaspidi ma nii ei taha. </w:t>
      </w:r>
      <w:r w:rsidR="00E7681C">
        <w:rPr>
          <w:rFonts w:ascii="Times New Roman" w:eastAsia="Calibri" w:hAnsi="Times New Roman" w:cs="Times New Roman"/>
          <w:sz w:val="24"/>
          <w:szCs w:val="24"/>
        </w:rPr>
        <w:t>Ei soovi enam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 kahelda kellegi pärast enda vaatenurkades. </w:t>
      </w:r>
      <w:r w:rsidR="00E7681C">
        <w:rPr>
          <w:rFonts w:ascii="Times New Roman" w:eastAsia="Calibri" w:hAnsi="Times New Roman" w:cs="Times New Roman"/>
          <w:sz w:val="24"/>
          <w:szCs w:val="24"/>
        </w:rPr>
        <w:t>E</w:t>
      </w:r>
      <w:r w:rsidRPr="001043A4">
        <w:rPr>
          <w:rFonts w:ascii="Times New Roman" w:eastAsia="Calibri" w:hAnsi="Times New Roman" w:cs="Times New Roman"/>
          <w:sz w:val="24"/>
          <w:szCs w:val="24"/>
        </w:rPr>
        <w:t>i taha tunda ko</w:t>
      </w:r>
      <w:r w:rsidR="000F53CB">
        <w:rPr>
          <w:rFonts w:ascii="Times New Roman" w:eastAsia="Calibri" w:hAnsi="Times New Roman" w:cs="Times New Roman"/>
          <w:sz w:val="24"/>
          <w:szCs w:val="24"/>
        </w:rPr>
        <w:t>hustust kellegagi olla</w:t>
      </w:r>
      <w:r w:rsidR="00E7681C">
        <w:rPr>
          <w:rFonts w:ascii="Times New Roman" w:eastAsia="Calibri" w:hAnsi="Times New Roman" w:cs="Times New Roman"/>
          <w:sz w:val="24"/>
          <w:szCs w:val="24"/>
        </w:rPr>
        <w:t xml:space="preserve">, sest </w:t>
      </w:r>
      <w:r w:rsidRPr="001043A4">
        <w:rPr>
          <w:rFonts w:ascii="Times New Roman" w:eastAsia="Calibri" w:hAnsi="Times New Roman" w:cs="Times New Roman"/>
          <w:sz w:val="24"/>
          <w:szCs w:val="24"/>
        </w:rPr>
        <w:t>taha</w:t>
      </w:r>
      <w:r w:rsidR="000F53CB">
        <w:rPr>
          <w:rFonts w:ascii="Times New Roman" w:eastAsia="Calibri" w:hAnsi="Times New Roman" w:cs="Times New Roman"/>
          <w:sz w:val="24"/>
          <w:szCs w:val="24"/>
        </w:rPr>
        <w:t>ksi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E7681C">
        <w:rPr>
          <w:rFonts w:ascii="Times New Roman" w:eastAsia="Calibri" w:hAnsi="Times New Roman" w:cs="Times New Roman"/>
          <w:sz w:val="24"/>
          <w:szCs w:val="24"/>
        </w:rPr>
        <w:t xml:space="preserve">vahelduseks </w:t>
      </w:r>
      <w:r w:rsidR="000F53CB">
        <w:rPr>
          <w:rFonts w:ascii="Times New Roman" w:eastAsia="Calibri" w:hAnsi="Times New Roman" w:cs="Times New Roman"/>
          <w:sz w:val="24"/>
          <w:szCs w:val="24"/>
        </w:rPr>
        <w:t>vaid endast sõltuda</w:t>
      </w:r>
      <w:r w:rsidR="00EB5701">
        <w:rPr>
          <w:rFonts w:ascii="Times New Roman" w:eastAsia="Calibri" w:hAnsi="Times New Roman" w:cs="Times New Roman"/>
          <w:sz w:val="24"/>
          <w:szCs w:val="24"/>
        </w:rPr>
        <w:t xml:space="preserve">, oma </w:t>
      </w:r>
      <w:r w:rsidR="000F53CB">
        <w:rPr>
          <w:rFonts w:ascii="Times New Roman" w:eastAsia="Calibri" w:hAnsi="Times New Roman" w:cs="Times New Roman"/>
          <w:sz w:val="24"/>
          <w:szCs w:val="24"/>
        </w:rPr>
        <w:t>elu parandada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. Aga ma ei taha </w:t>
      </w:r>
      <w:r w:rsidR="000F53CB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Pr="001043A4">
        <w:rPr>
          <w:rFonts w:ascii="Times New Roman" w:eastAsia="Calibri" w:hAnsi="Times New Roman" w:cs="Times New Roman"/>
          <w:sz w:val="24"/>
          <w:szCs w:val="24"/>
        </w:rPr>
        <w:t xml:space="preserve">kellelegi haiget teha. </w:t>
      </w:r>
    </w:p>
    <w:p w:rsidR="00FE54FE" w:rsidRPr="001043A4" w:rsidRDefault="00623736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3A4">
        <w:rPr>
          <w:rFonts w:ascii="Times New Roman" w:eastAsia="Calibri" w:hAnsi="Times New Roman" w:cs="Times New Roman"/>
          <w:sz w:val="24"/>
          <w:szCs w:val="24"/>
        </w:rPr>
        <w:t>Poetan pisara kergenduseks ja sulgen silmad öö vastuvõtuks.</w:t>
      </w:r>
    </w:p>
    <w:p w:rsidR="00FE54FE" w:rsidRPr="001043A4" w:rsidRDefault="000F53CB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623736" w:rsidRPr="001043A4">
        <w:rPr>
          <w:rFonts w:ascii="Times New Roman" w:eastAsia="Calibri" w:hAnsi="Times New Roman" w:cs="Times New Roman"/>
          <w:sz w:val="24"/>
          <w:szCs w:val="24"/>
        </w:rPr>
        <w:t>olen üksi. Ma ei taha.</w:t>
      </w:r>
    </w:p>
    <w:p w:rsidR="00FE54FE" w:rsidRPr="001043A4" w:rsidRDefault="00FE54FE" w:rsidP="001043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E54FE" w:rsidRPr="0010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FE"/>
    <w:rsid w:val="000F53CB"/>
    <w:rsid w:val="001043A4"/>
    <w:rsid w:val="001B640A"/>
    <w:rsid w:val="002C6AD1"/>
    <w:rsid w:val="003E18D4"/>
    <w:rsid w:val="004F3D9C"/>
    <w:rsid w:val="0059207D"/>
    <w:rsid w:val="005C3A03"/>
    <w:rsid w:val="00623736"/>
    <w:rsid w:val="006F1857"/>
    <w:rsid w:val="009F7812"/>
    <w:rsid w:val="00C82409"/>
    <w:rsid w:val="00D4370A"/>
    <w:rsid w:val="00E02E83"/>
    <w:rsid w:val="00E7681C"/>
    <w:rsid w:val="00EB5701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3519B61C.dotm</Template>
  <TotalTime>1</TotalTime>
  <Pages>2</Pages>
  <Words>380</Words>
  <Characters>2206</Characters>
  <Application>Microsoft Office Word</Application>
  <DocSecurity>4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Forseliuse Gümnaasium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Mari-Liis Türno</dc:creator>
  <cp:lastModifiedBy>Epp Rattasep</cp:lastModifiedBy>
  <cp:revision>2</cp:revision>
  <dcterms:created xsi:type="dcterms:W3CDTF">2017-12-06T06:44:00Z</dcterms:created>
  <dcterms:modified xsi:type="dcterms:W3CDTF">2017-12-06T06:44:00Z</dcterms:modified>
</cp:coreProperties>
</file>